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589" w:rsidRDefault="000D4C48" w:rsidP="00662589">
      <w:pPr>
        <w:pStyle w:val="MeetingTitle"/>
        <w:spacing w:before="0"/>
        <w:jc w:val="center"/>
        <w:outlineLvl w:val="9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109470" cy="111087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PC Logo Final Blu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022" cy="112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296" w:rsidRDefault="00024630" w:rsidP="00662589">
      <w:pPr>
        <w:pStyle w:val="MeetingTitle"/>
        <w:spacing w:before="0"/>
        <w:jc w:val="right"/>
        <w:outlineLvl w:val="9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Coalition Meeting</w:t>
      </w:r>
    </w:p>
    <w:p w:rsidR="00155952" w:rsidRDefault="00BC6356" w:rsidP="003D53E8">
      <w:pPr>
        <w:pStyle w:val="MeetingTitle"/>
        <w:spacing w:before="0"/>
        <w:jc w:val="right"/>
        <w:outlineLvl w:val="9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November 2</w:t>
      </w:r>
      <w:r w:rsidR="00AD3E4B">
        <w:rPr>
          <w:rFonts w:ascii="Arial" w:hAnsi="Arial" w:cs="Arial"/>
          <w:b w:val="0"/>
          <w:sz w:val="28"/>
          <w:szCs w:val="28"/>
        </w:rPr>
        <w:t>, 2018 9:00 – 11:00 am</w:t>
      </w:r>
    </w:p>
    <w:p w:rsidR="00871296" w:rsidRPr="00CF5775" w:rsidRDefault="00BC6356" w:rsidP="003D53E8">
      <w:pPr>
        <w:pStyle w:val="MeetingTitle"/>
        <w:spacing w:before="0"/>
        <w:jc w:val="right"/>
        <w:outlineLvl w:val="9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Barry Staff</w:t>
      </w:r>
    </w:p>
    <w:p w:rsidR="00871296" w:rsidRPr="009B5E36" w:rsidRDefault="00A145EA" w:rsidP="003657AD">
      <w:pPr>
        <w:pStyle w:val="MeetingTitle"/>
        <w:spacing w:before="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________________________________________________________________________________________________________</w:t>
      </w:r>
    </w:p>
    <w:p w:rsidR="009B5E36" w:rsidRPr="009B5E36" w:rsidRDefault="009B5E36" w:rsidP="003657AD">
      <w:pPr>
        <w:pStyle w:val="MeetingTitle"/>
        <w:spacing w:before="0"/>
        <w:rPr>
          <w:b w:val="0"/>
        </w:rPr>
      </w:pPr>
    </w:p>
    <w:p w:rsidR="009B5E36" w:rsidRDefault="00A145EA" w:rsidP="00FE0653">
      <w:pPr>
        <w:pStyle w:val="MeetingTitle"/>
        <w:spacing w:before="0"/>
        <w:jc w:val="center"/>
        <w:outlineLvl w:val="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Meeting Highlights and Action </w:t>
      </w:r>
      <w:r w:rsidR="005C5591">
        <w:rPr>
          <w:rFonts w:ascii="Arial" w:hAnsi="Arial" w:cs="Arial"/>
          <w:sz w:val="32"/>
          <w:szCs w:val="32"/>
        </w:rPr>
        <w:t>Plan</w:t>
      </w:r>
    </w:p>
    <w:p w:rsidR="00FC4C45" w:rsidRDefault="00FC4C45" w:rsidP="00FC4C45">
      <w:pPr>
        <w:pStyle w:val="MeetingTitle"/>
        <w:spacing w:before="0"/>
        <w:jc w:val="center"/>
        <w:outlineLvl w:val="9"/>
        <w:rPr>
          <w:rFonts w:ascii="Arial" w:hAnsi="Arial" w:cs="Arial"/>
          <w:sz w:val="32"/>
          <w:szCs w:val="3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50"/>
        <w:gridCol w:w="6065"/>
        <w:gridCol w:w="2880"/>
      </w:tblGrid>
      <w:tr w:rsidR="000C3976" w:rsidRPr="00B60F5E" w:rsidTr="00E71339">
        <w:tc>
          <w:tcPr>
            <w:tcW w:w="950" w:type="dxa"/>
            <w:shd w:val="clear" w:color="auto" w:fill="92CDDC" w:themeFill="accent5" w:themeFillTint="99"/>
          </w:tcPr>
          <w:p w:rsidR="00981882" w:rsidRPr="000C3976" w:rsidRDefault="00981882" w:rsidP="00FC4C45">
            <w:pPr>
              <w:pStyle w:val="MeetingTitle"/>
              <w:spacing w:before="0"/>
              <w:jc w:val="center"/>
              <w:outlineLvl w:val="9"/>
              <w:rPr>
                <w:rFonts w:ascii="Arial" w:hAnsi="Arial" w:cs="Arial"/>
                <w:sz w:val="20"/>
                <w:szCs w:val="20"/>
              </w:rPr>
            </w:pPr>
            <w:r w:rsidRPr="000C3976">
              <w:rPr>
                <w:rFonts w:ascii="Arial" w:hAnsi="Arial" w:cs="Arial"/>
                <w:sz w:val="20"/>
                <w:szCs w:val="20"/>
              </w:rPr>
              <w:t>Agenda</w:t>
            </w:r>
            <w:r w:rsidRPr="000C3976">
              <w:rPr>
                <w:rFonts w:ascii="Arial" w:hAnsi="Arial" w:cs="Arial"/>
                <w:sz w:val="20"/>
                <w:szCs w:val="20"/>
              </w:rPr>
              <w:br/>
              <w:t>Item</w:t>
            </w:r>
          </w:p>
        </w:tc>
        <w:tc>
          <w:tcPr>
            <w:tcW w:w="6065" w:type="dxa"/>
            <w:shd w:val="clear" w:color="auto" w:fill="92CDDC" w:themeFill="accent5" w:themeFillTint="99"/>
          </w:tcPr>
          <w:p w:rsidR="00981882" w:rsidRPr="00B60F5E" w:rsidRDefault="00981882" w:rsidP="00FC4C45">
            <w:pPr>
              <w:pStyle w:val="MeetingTitle"/>
              <w:spacing w:before="0"/>
              <w:jc w:val="center"/>
              <w:outlineLvl w:val="9"/>
              <w:rPr>
                <w:rFonts w:ascii="Arial" w:hAnsi="Arial" w:cs="Arial"/>
                <w:sz w:val="24"/>
                <w:szCs w:val="24"/>
              </w:rPr>
            </w:pPr>
            <w:r w:rsidRPr="00B60F5E">
              <w:rPr>
                <w:rFonts w:ascii="Arial" w:hAnsi="Arial" w:cs="Arial"/>
                <w:sz w:val="24"/>
                <w:szCs w:val="24"/>
              </w:rPr>
              <w:t>Key Points</w:t>
            </w:r>
          </w:p>
        </w:tc>
        <w:tc>
          <w:tcPr>
            <w:tcW w:w="2880" w:type="dxa"/>
            <w:shd w:val="clear" w:color="auto" w:fill="92CDDC" w:themeFill="accent5" w:themeFillTint="99"/>
          </w:tcPr>
          <w:p w:rsidR="00981882" w:rsidRPr="00B60F5E" w:rsidRDefault="00981882" w:rsidP="005C5591">
            <w:pPr>
              <w:pStyle w:val="MeetingTitle"/>
              <w:spacing w:before="0"/>
              <w:jc w:val="center"/>
              <w:outlineLvl w:val="9"/>
              <w:rPr>
                <w:rFonts w:ascii="Arial" w:hAnsi="Arial" w:cs="Arial"/>
                <w:sz w:val="24"/>
                <w:szCs w:val="24"/>
              </w:rPr>
            </w:pPr>
            <w:r w:rsidRPr="00B60F5E">
              <w:rPr>
                <w:rFonts w:ascii="Arial" w:hAnsi="Arial" w:cs="Arial"/>
                <w:sz w:val="24"/>
                <w:szCs w:val="24"/>
              </w:rPr>
              <w:t>Action Items</w:t>
            </w:r>
          </w:p>
        </w:tc>
      </w:tr>
      <w:tr w:rsidR="00981882" w:rsidTr="00E71339">
        <w:trPr>
          <w:trHeight w:val="413"/>
        </w:trPr>
        <w:tc>
          <w:tcPr>
            <w:tcW w:w="950" w:type="dxa"/>
          </w:tcPr>
          <w:p w:rsidR="00981882" w:rsidRPr="00206FCB" w:rsidRDefault="00981882" w:rsidP="00FC4C45">
            <w:pPr>
              <w:pStyle w:val="MeetingTitle"/>
              <w:spacing w:before="0"/>
              <w:jc w:val="center"/>
              <w:outlineLvl w:val="9"/>
              <w:rPr>
                <w:rFonts w:ascii="Arial" w:hAnsi="Arial" w:cs="Arial"/>
                <w:sz w:val="36"/>
                <w:szCs w:val="36"/>
              </w:rPr>
            </w:pPr>
            <w:r w:rsidRPr="00206FCB">
              <w:rPr>
                <w:rFonts w:ascii="Arial" w:hAnsi="Arial" w:cs="Arial"/>
                <w:sz w:val="36"/>
                <w:szCs w:val="36"/>
              </w:rPr>
              <w:t>1</w:t>
            </w:r>
          </w:p>
          <w:p w:rsidR="00981882" w:rsidRPr="00507809" w:rsidRDefault="00981882" w:rsidP="00FC4C45">
            <w:pPr>
              <w:pStyle w:val="MeetingTitle"/>
              <w:spacing w:before="0"/>
              <w:jc w:val="center"/>
              <w:outlineLvl w:val="9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065" w:type="dxa"/>
          </w:tcPr>
          <w:p w:rsidR="00981882" w:rsidRDefault="00981882" w:rsidP="00981882">
            <w:pPr>
              <w:pStyle w:val="MeetingTitle"/>
              <w:spacing w:before="0" w:line="276" w:lineRule="auto"/>
              <w:outlineLvl w:val="9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Introductions</w:t>
            </w:r>
          </w:p>
          <w:p w:rsidR="00981882" w:rsidRDefault="00981882" w:rsidP="00981882">
            <w:pPr>
              <w:pStyle w:val="MeetingTitle"/>
              <w:spacing w:before="0" w:line="276" w:lineRule="auto"/>
              <w:outlineLvl w:val="9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Welcoming new members:</w:t>
            </w:r>
          </w:p>
          <w:p w:rsidR="0014714E" w:rsidRPr="00FF5786" w:rsidRDefault="00723394" w:rsidP="00A60801">
            <w:pPr>
              <w:pStyle w:val="MeetingTitle"/>
              <w:spacing w:before="0" w:line="276" w:lineRule="auto"/>
              <w:outlineLvl w:val="9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sz w:val="22"/>
              </w:rPr>
              <w:t>Rochelle Garner</w:t>
            </w:r>
            <w:r w:rsidR="00FF5786">
              <w:rPr>
                <w:rFonts w:ascii="Arial" w:hAnsi="Arial" w:cs="Arial"/>
                <w:sz w:val="22"/>
              </w:rPr>
              <w:t xml:space="preserve"> </w:t>
            </w:r>
            <w:r w:rsidR="00327DAE">
              <w:rPr>
                <w:rFonts w:ascii="Arial" w:hAnsi="Arial" w:cs="Arial"/>
                <w:b w:val="0"/>
                <w:sz w:val="22"/>
              </w:rPr>
              <w:t>(</w:t>
            </w:r>
            <w:r>
              <w:rPr>
                <w:rFonts w:ascii="Arial" w:hAnsi="Arial" w:cs="Arial"/>
                <w:b w:val="0"/>
                <w:sz w:val="22"/>
              </w:rPr>
              <w:t>Dayton YWCA</w:t>
            </w:r>
            <w:r w:rsidR="00FF5786">
              <w:rPr>
                <w:rFonts w:ascii="Arial" w:hAnsi="Arial" w:cs="Arial"/>
                <w:b w:val="0"/>
                <w:sz w:val="22"/>
              </w:rPr>
              <w:t>)</w:t>
            </w:r>
          </w:p>
          <w:p w:rsidR="00FF5786" w:rsidRPr="00FF5786" w:rsidRDefault="00723394" w:rsidP="00A60801">
            <w:pPr>
              <w:pStyle w:val="MeetingTitle"/>
              <w:spacing w:before="0" w:line="276" w:lineRule="auto"/>
              <w:outlineLvl w:val="9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sz w:val="22"/>
              </w:rPr>
              <w:t>Jess Davies</w:t>
            </w:r>
            <w:r w:rsidR="00FF5786">
              <w:rPr>
                <w:rFonts w:ascii="Arial" w:hAnsi="Arial" w:cs="Arial"/>
                <w:sz w:val="22"/>
              </w:rPr>
              <w:t xml:space="preserve"> </w:t>
            </w:r>
            <w:r w:rsidR="00FF5786">
              <w:rPr>
                <w:rFonts w:ascii="Arial" w:hAnsi="Arial" w:cs="Arial"/>
                <w:b w:val="0"/>
                <w:sz w:val="22"/>
              </w:rPr>
              <w:t>(</w:t>
            </w:r>
            <w:r w:rsidR="00327DAE">
              <w:rPr>
                <w:rFonts w:ascii="Arial" w:hAnsi="Arial" w:cs="Arial"/>
                <w:b w:val="0"/>
                <w:sz w:val="22"/>
              </w:rPr>
              <w:t xml:space="preserve">Montgomery </w:t>
            </w:r>
            <w:r>
              <w:rPr>
                <w:rFonts w:ascii="Arial" w:hAnsi="Arial" w:cs="Arial"/>
                <w:b w:val="0"/>
                <w:sz w:val="22"/>
              </w:rPr>
              <w:t>Co. Educational Service Center</w:t>
            </w:r>
            <w:r w:rsidR="00327DAE">
              <w:rPr>
                <w:rFonts w:ascii="Arial" w:hAnsi="Arial" w:cs="Arial"/>
                <w:b w:val="0"/>
                <w:sz w:val="22"/>
              </w:rPr>
              <w:t>)</w:t>
            </w:r>
          </w:p>
          <w:p w:rsidR="00FF5786" w:rsidRPr="00FF5786" w:rsidRDefault="00723394" w:rsidP="00A60801">
            <w:pPr>
              <w:pStyle w:val="MeetingTitle"/>
              <w:spacing w:before="0" w:line="276" w:lineRule="auto"/>
              <w:outlineLvl w:val="9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sz w:val="22"/>
              </w:rPr>
              <w:t>Timothy McCoy</w:t>
            </w:r>
            <w:r w:rsidR="00FF5786">
              <w:rPr>
                <w:rFonts w:ascii="Arial" w:hAnsi="Arial" w:cs="Arial"/>
                <w:sz w:val="22"/>
              </w:rPr>
              <w:t xml:space="preserve"> </w:t>
            </w:r>
            <w:r w:rsidR="00FF5786">
              <w:rPr>
                <w:rFonts w:ascii="Arial" w:hAnsi="Arial" w:cs="Arial"/>
                <w:b w:val="0"/>
                <w:sz w:val="22"/>
              </w:rPr>
              <w:t>(</w:t>
            </w:r>
            <w:r>
              <w:rPr>
                <w:rFonts w:ascii="Arial" w:hAnsi="Arial" w:cs="Arial"/>
                <w:b w:val="0"/>
                <w:sz w:val="22"/>
              </w:rPr>
              <w:t>St. Joseph Orphanage</w:t>
            </w:r>
            <w:r w:rsidR="00FF5786">
              <w:rPr>
                <w:rFonts w:ascii="Arial" w:hAnsi="Arial" w:cs="Arial"/>
                <w:b w:val="0"/>
                <w:sz w:val="22"/>
              </w:rPr>
              <w:t>)</w:t>
            </w:r>
          </w:p>
          <w:p w:rsidR="00FF5786" w:rsidRPr="00FF5786" w:rsidRDefault="00723394" w:rsidP="00A60801">
            <w:pPr>
              <w:pStyle w:val="MeetingTitle"/>
              <w:spacing w:before="0" w:line="276" w:lineRule="auto"/>
              <w:outlineLvl w:val="9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sz w:val="22"/>
              </w:rPr>
              <w:t>Judith Williams</w:t>
            </w:r>
            <w:r w:rsidR="00FF5786">
              <w:rPr>
                <w:rFonts w:ascii="Arial" w:hAnsi="Arial" w:cs="Arial"/>
                <w:sz w:val="22"/>
              </w:rPr>
              <w:t xml:space="preserve"> </w:t>
            </w:r>
            <w:r w:rsidR="00FF5786">
              <w:rPr>
                <w:rFonts w:ascii="Arial" w:hAnsi="Arial" w:cs="Arial"/>
                <w:b w:val="0"/>
                <w:sz w:val="22"/>
              </w:rPr>
              <w:t>(</w:t>
            </w:r>
            <w:r>
              <w:rPr>
                <w:rFonts w:ascii="Arial" w:hAnsi="Arial" w:cs="Arial"/>
                <w:b w:val="0"/>
                <w:sz w:val="22"/>
              </w:rPr>
              <w:t>UMADAOP of Dayton</w:t>
            </w:r>
            <w:r w:rsidR="00FF5786">
              <w:rPr>
                <w:rFonts w:ascii="Arial" w:hAnsi="Arial" w:cs="Arial"/>
                <w:b w:val="0"/>
                <w:sz w:val="22"/>
              </w:rPr>
              <w:t>)</w:t>
            </w:r>
          </w:p>
          <w:p w:rsidR="00FF5786" w:rsidRPr="00FF5786" w:rsidRDefault="00723394" w:rsidP="00A60801">
            <w:pPr>
              <w:pStyle w:val="MeetingTitle"/>
              <w:spacing w:before="0" w:line="276" w:lineRule="auto"/>
              <w:outlineLvl w:val="9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sz w:val="22"/>
              </w:rPr>
              <w:t>David Rex</w:t>
            </w:r>
            <w:r w:rsidR="00FF5786">
              <w:rPr>
                <w:rFonts w:ascii="Arial" w:hAnsi="Arial" w:cs="Arial"/>
                <w:sz w:val="22"/>
              </w:rPr>
              <w:t xml:space="preserve"> </w:t>
            </w:r>
            <w:r w:rsidR="00327DAE">
              <w:rPr>
                <w:rFonts w:ascii="Arial" w:hAnsi="Arial" w:cs="Arial"/>
                <w:b w:val="0"/>
                <w:sz w:val="22"/>
              </w:rPr>
              <w:t>(</w:t>
            </w:r>
            <w:r>
              <w:rPr>
                <w:rFonts w:ascii="Arial" w:hAnsi="Arial" w:cs="Arial"/>
                <w:b w:val="0"/>
                <w:sz w:val="22"/>
              </w:rPr>
              <w:t>Daybreak</w:t>
            </w:r>
            <w:r w:rsidR="00FF5786">
              <w:rPr>
                <w:rFonts w:ascii="Arial" w:hAnsi="Arial" w:cs="Arial"/>
                <w:b w:val="0"/>
                <w:sz w:val="22"/>
              </w:rPr>
              <w:t>)</w:t>
            </w:r>
          </w:p>
          <w:p w:rsidR="007938B6" w:rsidRPr="00FF5786" w:rsidRDefault="00723394" w:rsidP="007938B6">
            <w:pPr>
              <w:pStyle w:val="MeetingTitle"/>
              <w:spacing w:before="0" w:line="276" w:lineRule="auto"/>
              <w:outlineLvl w:val="9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sz w:val="22"/>
              </w:rPr>
              <w:t>Matt West</w:t>
            </w:r>
            <w:r w:rsidR="00FF5786">
              <w:rPr>
                <w:rFonts w:ascii="Arial" w:hAnsi="Arial" w:cs="Arial"/>
                <w:sz w:val="22"/>
              </w:rPr>
              <w:t xml:space="preserve"> </w:t>
            </w:r>
            <w:r w:rsidR="00FF5786">
              <w:rPr>
                <w:rFonts w:ascii="Arial" w:hAnsi="Arial" w:cs="Arial"/>
                <w:b w:val="0"/>
                <w:sz w:val="22"/>
              </w:rPr>
              <w:t>(</w:t>
            </w:r>
            <w:r>
              <w:rPr>
                <w:rFonts w:ascii="Arial" w:hAnsi="Arial" w:cs="Arial"/>
                <w:b w:val="0"/>
                <w:sz w:val="22"/>
              </w:rPr>
              <w:t>Daybreak</w:t>
            </w:r>
            <w:r w:rsidR="00FF5786">
              <w:rPr>
                <w:rFonts w:ascii="Arial" w:hAnsi="Arial" w:cs="Arial"/>
                <w:b w:val="0"/>
                <w:sz w:val="22"/>
              </w:rPr>
              <w:t>)</w:t>
            </w:r>
          </w:p>
        </w:tc>
        <w:tc>
          <w:tcPr>
            <w:tcW w:w="2880" w:type="dxa"/>
          </w:tcPr>
          <w:p w:rsidR="00981882" w:rsidRPr="009D451A" w:rsidRDefault="00981882" w:rsidP="008C6DA5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981882" w:rsidTr="00E71339">
        <w:tc>
          <w:tcPr>
            <w:tcW w:w="950" w:type="dxa"/>
          </w:tcPr>
          <w:p w:rsidR="00981882" w:rsidRPr="00206FCB" w:rsidRDefault="00981882" w:rsidP="00FC4C45">
            <w:pPr>
              <w:pStyle w:val="MeetingTitle"/>
              <w:spacing w:before="0"/>
              <w:jc w:val="center"/>
              <w:outlineLvl w:val="9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  <w:p w:rsidR="00981882" w:rsidRPr="00507809" w:rsidRDefault="00981882" w:rsidP="00FC4C45">
            <w:pPr>
              <w:pStyle w:val="MeetingTitle"/>
              <w:spacing w:before="0"/>
              <w:jc w:val="center"/>
              <w:outlineLvl w:val="9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065" w:type="dxa"/>
          </w:tcPr>
          <w:p w:rsidR="00B44C9B" w:rsidRPr="00A01187" w:rsidRDefault="00516B78" w:rsidP="00516B78">
            <w:pPr>
              <w:pStyle w:val="MeetingTitle"/>
              <w:spacing w:before="0" w:line="276" w:lineRule="auto"/>
              <w:outlineLvl w:val="9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Overview of the Montgomery County Prevention Coalition and the 5 committees: alcohol prevention, marijuana prevention, opioid prevention, mental wellness, and the new problem gambling, gaming and screen disorder committee.</w:t>
            </w:r>
          </w:p>
        </w:tc>
        <w:tc>
          <w:tcPr>
            <w:tcW w:w="2880" w:type="dxa"/>
          </w:tcPr>
          <w:p w:rsidR="00981882" w:rsidRPr="00A01187" w:rsidRDefault="00981882" w:rsidP="00141D40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981882" w:rsidTr="00E71339">
        <w:tc>
          <w:tcPr>
            <w:tcW w:w="950" w:type="dxa"/>
          </w:tcPr>
          <w:p w:rsidR="00981882" w:rsidRPr="00B5798F" w:rsidRDefault="00981882" w:rsidP="00974084">
            <w:pPr>
              <w:pStyle w:val="MeetingTitle"/>
              <w:spacing w:before="0"/>
              <w:jc w:val="center"/>
              <w:outlineLvl w:val="9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6065" w:type="dxa"/>
          </w:tcPr>
          <w:p w:rsidR="00981882" w:rsidRDefault="00516B78" w:rsidP="00B44C9B">
            <w:pPr>
              <w:pStyle w:val="MeetingTitle"/>
              <w:spacing w:before="0" w:line="276" w:lineRule="auto"/>
              <w:outlineLvl w:val="9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Review of the Drug Free Communities grant aware that the coalition received through the Office of National Drug Control Policy (ONDCP) that will provide $125,000 a year for 5 years and the 100% match from Montgomery County ADAMHS that will provide an additional $125,000 a year for 5 years.</w:t>
            </w:r>
          </w:p>
          <w:p w:rsidR="00516B78" w:rsidRPr="00A01187" w:rsidRDefault="00516B78" w:rsidP="00B44C9B">
            <w:pPr>
              <w:pStyle w:val="MeetingTitle"/>
              <w:spacing w:before="0" w:line="276" w:lineRule="auto"/>
              <w:outlineLvl w:val="9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The objectives of the grant are to decrease alcohol use and non-prescribed pharmaceutical opioid use among 12</w:t>
            </w:r>
            <w:r w:rsidRPr="00516B78">
              <w:rPr>
                <w:rFonts w:ascii="Arial" w:hAnsi="Arial" w:cs="Arial"/>
                <w:b w:val="0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</w:rPr>
              <w:t xml:space="preserve"> graders as well as increase perception of harm of marijuana among 12</w:t>
            </w:r>
            <w:r w:rsidRPr="00516B78">
              <w:rPr>
                <w:rFonts w:ascii="Arial" w:hAnsi="Arial" w:cs="Arial"/>
                <w:b w:val="0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</w:rPr>
              <w:t xml:space="preserve"> graders.</w:t>
            </w:r>
          </w:p>
        </w:tc>
        <w:tc>
          <w:tcPr>
            <w:tcW w:w="2880" w:type="dxa"/>
          </w:tcPr>
          <w:p w:rsidR="00981882" w:rsidRPr="00A01187" w:rsidRDefault="00981882" w:rsidP="00B44C9B">
            <w:pPr>
              <w:pStyle w:val="MeetingTitle"/>
              <w:spacing w:before="0" w:line="276" w:lineRule="auto"/>
              <w:outlineLvl w:val="9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981882" w:rsidTr="00E71339">
        <w:tc>
          <w:tcPr>
            <w:tcW w:w="950" w:type="dxa"/>
          </w:tcPr>
          <w:p w:rsidR="00981882" w:rsidRDefault="00981882" w:rsidP="00974084">
            <w:pPr>
              <w:pStyle w:val="MeetingTitle"/>
              <w:spacing w:before="0"/>
              <w:jc w:val="center"/>
              <w:outlineLvl w:val="9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6065" w:type="dxa"/>
          </w:tcPr>
          <w:p w:rsidR="00981882" w:rsidRPr="00383B6B" w:rsidRDefault="005C0DD6" w:rsidP="005C0DD6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coalition will move towards having an Executive Committee consisting of 4 officers that will lead coalition efforts. The four positions will include: Chair, Vice-Chair, Secretary, and Treasurer. Applications will open the week of November 5, 2018 and will be due by December 17, </w:t>
            </w:r>
            <w:r>
              <w:rPr>
                <w:rFonts w:ascii="Arial" w:hAnsi="Arial" w:cs="Arial"/>
                <w:sz w:val="22"/>
              </w:rPr>
              <w:lastRenderedPageBreak/>
              <w:t>2018. The elections will take place during the coalition’s January meeting.</w:t>
            </w:r>
          </w:p>
        </w:tc>
        <w:tc>
          <w:tcPr>
            <w:tcW w:w="2880" w:type="dxa"/>
          </w:tcPr>
          <w:p w:rsidR="00981882" w:rsidRPr="00A01187" w:rsidRDefault="005C0DD6" w:rsidP="00E71339">
            <w:pPr>
              <w:pStyle w:val="MeetingTitle"/>
              <w:spacing w:before="0" w:line="276" w:lineRule="auto"/>
              <w:outlineLvl w:val="9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lastRenderedPageBreak/>
              <w:t>Members interested in applying for these positions should submit their applications before December 17, 2018</w:t>
            </w:r>
          </w:p>
        </w:tc>
      </w:tr>
      <w:tr w:rsidR="00F65D4D" w:rsidTr="00E71339">
        <w:tc>
          <w:tcPr>
            <w:tcW w:w="950" w:type="dxa"/>
          </w:tcPr>
          <w:p w:rsidR="00F65D4D" w:rsidRDefault="00F65D4D" w:rsidP="00974084">
            <w:pPr>
              <w:pStyle w:val="MeetingTitle"/>
              <w:spacing w:before="0"/>
              <w:jc w:val="center"/>
              <w:outlineLvl w:val="9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5</w:t>
            </w:r>
          </w:p>
        </w:tc>
        <w:tc>
          <w:tcPr>
            <w:tcW w:w="6065" w:type="dxa"/>
          </w:tcPr>
          <w:p w:rsidR="00F65D4D" w:rsidRDefault="00413255" w:rsidP="00C70772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Committee Updates:</w:t>
            </w:r>
          </w:p>
          <w:p w:rsidR="00413255" w:rsidRDefault="00413255" w:rsidP="00C7077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274894">
              <w:rPr>
                <w:rFonts w:ascii="Arial" w:hAnsi="Arial" w:cs="Arial"/>
                <w:b/>
                <w:sz w:val="22"/>
              </w:rPr>
              <w:t>Opioid Committee</w:t>
            </w:r>
            <w:r>
              <w:rPr>
                <w:rFonts w:ascii="Arial" w:hAnsi="Arial" w:cs="Arial"/>
                <w:sz w:val="22"/>
              </w:rPr>
              <w:t>- members participated in the DEA Take Back Day event on Saturday, October 27</w:t>
            </w:r>
            <w:r w:rsidRPr="00413255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and were present at 6 police stations including: Huber Heights, Butler Twp., Vandalia, Kettering, Dayton- Washington St., Dayton- Wayne Ave.</w:t>
            </w:r>
            <w:r w:rsidR="00274894">
              <w:rPr>
                <w:rFonts w:ascii="Arial" w:hAnsi="Arial" w:cs="Arial"/>
                <w:sz w:val="22"/>
              </w:rPr>
              <w:t xml:space="preserve"> The group handed out prevention materials to over 100 individuals.</w:t>
            </w:r>
          </w:p>
          <w:p w:rsidR="00274894" w:rsidRDefault="00274894" w:rsidP="00C7077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274894">
              <w:rPr>
                <w:rFonts w:ascii="Arial" w:hAnsi="Arial" w:cs="Arial"/>
                <w:b/>
                <w:sz w:val="22"/>
              </w:rPr>
              <w:t>Marijuana Committee</w:t>
            </w:r>
            <w:r>
              <w:rPr>
                <w:rFonts w:ascii="Arial" w:hAnsi="Arial" w:cs="Arial"/>
                <w:sz w:val="22"/>
              </w:rPr>
              <w:t>- the group has launched their marijuana toolkit. They have partnered with the Miami Valley OVI Task Force and are planning a press release around the “Drive High Get an OVI” campaign in January. The group is also planning an Environmental Scan Scavenger Hunt for the Spring.</w:t>
            </w:r>
          </w:p>
          <w:p w:rsidR="00274894" w:rsidRDefault="00274894" w:rsidP="00C7077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274894">
              <w:rPr>
                <w:rFonts w:ascii="Arial" w:hAnsi="Arial" w:cs="Arial"/>
                <w:b/>
                <w:sz w:val="22"/>
              </w:rPr>
              <w:t>Alcohol Committee</w:t>
            </w:r>
            <w:r>
              <w:rPr>
                <w:rFonts w:ascii="Arial" w:hAnsi="Arial" w:cs="Arial"/>
                <w:sz w:val="22"/>
              </w:rPr>
              <w:t>- promoted their “Parents Who Host Lose the Most” campaign during the DEA Take Back Day events. The group is preparing the meet with the Dayton Dragons to discuss low-risk drinking policies.</w:t>
            </w:r>
          </w:p>
          <w:p w:rsidR="00274894" w:rsidRDefault="00274894" w:rsidP="00C7077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274894">
              <w:rPr>
                <w:rFonts w:ascii="Arial" w:hAnsi="Arial" w:cs="Arial"/>
                <w:b/>
                <w:sz w:val="22"/>
              </w:rPr>
              <w:t>Mental Health Committee</w:t>
            </w:r>
            <w:r>
              <w:rPr>
                <w:rFonts w:ascii="Arial" w:hAnsi="Arial" w:cs="Arial"/>
                <w:sz w:val="22"/>
              </w:rPr>
              <w:t>- working to prioritize strategies and will go through a prioritization process at their next meeting in November.</w:t>
            </w:r>
          </w:p>
          <w:p w:rsidR="00413255" w:rsidRDefault="00413255" w:rsidP="00C70772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</w:tcPr>
          <w:p w:rsidR="00F65D4D" w:rsidRPr="00A01187" w:rsidRDefault="00F65D4D" w:rsidP="00C70772">
            <w:pPr>
              <w:pStyle w:val="MeetingTitle"/>
              <w:spacing w:before="0" w:line="276" w:lineRule="auto"/>
              <w:outlineLvl w:val="9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981882" w:rsidRPr="00F34E3D" w:rsidTr="00E71339">
        <w:tc>
          <w:tcPr>
            <w:tcW w:w="950" w:type="dxa"/>
          </w:tcPr>
          <w:p w:rsidR="00981882" w:rsidRPr="001B64B7" w:rsidRDefault="00EA334B" w:rsidP="00DD76F9">
            <w:pPr>
              <w:pStyle w:val="MeetingTitle"/>
              <w:spacing w:before="0"/>
              <w:jc w:val="center"/>
              <w:outlineLvl w:val="9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6065" w:type="dxa"/>
          </w:tcPr>
          <w:p w:rsidR="00981882" w:rsidRPr="00A01187" w:rsidRDefault="00981882" w:rsidP="00BA1431">
            <w:pPr>
              <w:pStyle w:val="MeetingTitle"/>
              <w:spacing w:before="0" w:line="276" w:lineRule="auto"/>
              <w:outlineLvl w:val="9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Next MCPC Meeting will be Friday, </w:t>
            </w:r>
            <w:r w:rsidR="00BA1431">
              <w:rPr>
                <w:rFonts w:ascii="Arial" w:hAnsi="Arial" w:cs="Arial"/>
                <w:sz w:val="22"/>
              </w:rPr>
              <w:t>January 4, 2019</w:t>
            </w:r>
            <w:r w:rsidR="00EA334B">
              <w:rPr>
                <w:rFonts w:ascii="Arial" w:hAnsi="Arial" w:cs="Arial"/>
                <w:sz w:val="22"/>
              </w:rPr>
              <w:t xml:space="preserve"> from 9-11 am at </w:t>
            </w:r>
            <w:r w:rsidR="00BA1431">
              <w:rPr>
                <w:rFonts w:ascii="Arial" w:hAnsi="Arial" w:cs="Arial"/>
                <w:sz w:val="22"/>
              </w:rPr>
              <w:t>Montgomery County ADAMHS 2</w:t>
            </w:r>
            <w:r w:rsidR="00BA1431" w:rsidRPr="00BA1431">
              <w:rPr>
                <w:rFonts w:ascii="Arial" w:hAnsi="Arial" w:cs="Arial"/>
                <w:sz w:val="22"/>
                <w:vertAlign w:val="superscript"/>
              </w:rPr>
              <w:t>nd</w:t>
            </w:r>
            <w:r w:rsidR="00BA1431">
              <w:rPr>
                <w:rFonts w:ascii="Arial" w:hAnsi="Arial" w:cs="Arial"/>
                <w:sz w:val="22"/>
              </w:rPr>
              <w:t xml:space="preserve"> Floor Training Room- 409 E Monument Ave Dayton,</w:t>
            </w:r>
            <w:bookmarkStart w:id="0" w:name="_GoBack"/>
            <w:bookmarkEnd w:id="0"/>
            <w:r w:rsidR="00BA1431">
              <w:rPr>
                <w:rFonts w:ascii="Arial" w:hAnsi="Arial" w:cs="Arial"/>
                <w:sz w:val="22"/>
              </w:rPr>
              <w:t xml:space="preserve"> OH</w:t>
            </w:r>
          </w:p>
        </w:tc>
        <w:tc>
          <w:tcPr>
            <w:tcW w:w="2880" w:type="dxa"/>
          </w:tcPr>
          <w:p w:rsidR="00981882" w:rsidRDefault="00981882" w:rsidP="00667FBF">
            <w:pPr>
              <w:pStyle w:val="MeetingTitle"/>
              <w:spacing w:before="0" w:line="276" w:lineRule="auto"/>
              <w:outlineLvl w:val="9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Invite friends &amp; colleagues that are interested in preventing drug use</w:t>
            </w:r>
            <w:r w:rsidR="00667FBF">
              <w:rPr>
                <w:rFonts w:ascii="Arial" w:hAnsi="Arial" w:cs="Arial"/>
                <w:b w:val="0"/>
                <w:sz w:val="22"/>
              </w:rPr>
              <w:t xml:space="preserve"> and improving mental health</w:t>
            </w:r>
            <w:r>
              <w:rPr>
                <w:rFonts w:ascii="Arial" w:hAnsi="Arial" w:cs="Arial"/>
                <w:b w:val="0"/>
                <w:sz w:val="22"/>
              </w:rPr>
              <w:t xml:space="preserve"> in Montgomery County</w:t>
            </w:r>
          </w:p>
          <w:p w:rsidR="00981882" w:rsidRPr="001B64B7" w:rsidRDefault="00981882" w:rsidP="00667FBF">
            <w:pPr>
              <w:pStyle w:val="MeetingTitle"/>
              <w:spacing w:before="0" w:line="276" w:lineRule="auto"/>
              <w:outlineLvl w:val="9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Register for MCPC meeting at preventionmc.org/events</w:t>
            </w:r>
          </w:p>
        </w:tc>
      </w:tr>
    </w:tbl>
    <w:p w:rsidR="001323D7" w:rsidRDefault="001323D7" w:rsidP="001B64B7">
      <w:pPr>
        <w:pStyle w:val="MeetingTitle"/>
        <w:spacing w:before="0"/>
        <w:outlineLvl w:val="9"/>
        <w:rPr>
          <w:rFonts w:ascii="Arial" w:hAnsi="Arial" w:cs="Arial"/>
          <w:sz w:val="24"/>
          <w:szCs w:val="24"/>
        </w:rPr>
      </w:pPr>
    </w:p>
    <w:p w:rsidR="00CF305D" w:rsidRDefault="00BA1431" w:rsidP="001323D7">
      <w:pPr>
        <w:pStyle w:val="MeetingTitle"/>
        <w:spacing w:before="0"/>
        <w:outlineLvl w:val="9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62081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3976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1323D7">
        <w:rPr>
          <w:rFonts w:ascii="Arial" w:hAnsi="Arial" w:cs="Arial"/>
          <w:sz w:val="24"/>
          <w:szCs w:val="24"/>
        </w:rPr>
        <w:t xml:space="preserve">  </w:t>
      </w:r>
      <w:r w:rsidR="001E114D">
        <w:rPr>
          <w:rFonts w:ascii="Arial" w:hAnsi="Arial" w:cs="Arial"/>
          <w:sz w:val="24"/>
          <w:szCs w:val="24"/>
        </w:rPr>
        <w:t>Refer to sign-in sheet</w:t>
      </w:r>
    </w:p>
    <w:p w:rsidR="00EC0DBE" w:rsidRDefault="00EC0DBE" w:rsidP="001323D7">
      <w:pPr>
        <w:pStyle w:val="MeetingTitle"/>
        <w:spacing w:before="0"/>
        <w:outlineLvl w:val="9"/>
        <w:rPr>
          <w:rFonts w:ascii="Arial" w:hAnsi="Arial" w:cs="Arial"/>
          <w:sz w:val="24"/>
          <w:szCs w:val="24"/>
        </w:rPr>
      </w:pPr>
    </w:p>
    <w:p w:rsidR="00EC0DBE" w:rsidRDefault="00BA1431" w:rsidP="001323D7">
      <w:pPr>
        <w:pStyle w:val="MeetingTitle"/>
        <w:spacing w:before="0"/>
        <w:outlineLvl w:val="9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1927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97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C3976">
        <w:rPr>
          <w:rFonts w:ascii="Arial" w:hAnsi="Arial" w:cs="Arial"/>
          <w:sz w:val="24"/>
          <w:szCs w:val="24"/>
        </w:rPr>
        <w:t xml:space="preserve">  Members p</w:t>
      </w:r>
      <w:r w:rsidR="00EC0DBE">
        <w:rPr>
          <w:rFonts w:ascii="Arial" w:hAnsi="Arial" w:cs="Arial"/>
          <w:sz w:val="24"/>
          <w:szCs w:val="24"/>
        </w:rPr>
        <w:t xml:space="preserve">resent: </w:t>
      </w:r>
    </w:p>
    <w:p w:rsidR="00EC0DBE" w:rsidRDefault="00EC0DBE" w:rsidP="001323D7">
      <w:pPr>
        <w:pStyle w:val="MeetingTitle"/>
        <w:spacing w:before="0"/>
        <w:outlineLvl w:val="9"/>
        <w:rPr>
          <w:rFonts w:ascii="Arial" w:hAnsi="Arial" w:cs="Arial"/>
          <w:sz w:val="24"/>
          <w:szCs w:val="24"/>
        </w:rPr>
      </w:pPr>
    </w:p>
    <w:p w:rsidR="00C90CED" w:rsidRDefault="005C5591" w:rsidP="005C5591">
      <w:pPr>
        <w:pStyle w:val="MeetingTitle"/>
        <w:spacing w:before="0"/>
        <w:outlineLvl w:val="9"/>
        <w:rPr>
          <w:rFonts w:ascii="Arial" w:hAnsi="Arial" w:cs="Arial"/>
          <w:b w:val="0"/>
          <w:sz w:val="24"/>
          <w:szCs w:val="24"/>
        </w:rPr>
      </w:pPr>
      <w:r w:rsidRPr="005C5591">
        <w:rPr>
          <w:rFonts w:ascii="Arial" w:hAnsi="Arial" w:cs="Arial"/>
          <w:sz w:val="24"/>
          <w:szCs w:val="24"/>
        </w:rPr>
        <w:t xml:space="preserve">Generated </w:t>
      </w:r>
      <w:proofErr w:type="gramStart"/>
      <w:r w:rsidRPr="005C5591">
        <w:rPr>
          <w:rFonts w:ascii="Arial" w:hAnsi="Arial" w:cs="Arial"/>
          <w:sz w:val="24"/>
          <w:szCs w:val="24"/>
        </w:rPr>
        <w:t>By</w:t>
      </w:r>
      <w:proofErr w:type="gramEnd"/>
      <w:r w:rsidRPr="005C5591">
        <w:rPr>
          <w:rFonts w:ascii="Arial" w:hAnsi="Arial" w:cs="Arial"/>
          <w:sz w:val="24"/>
          <w:szCs w:val="24"/>
        </w:rPr>
        <w:t>:</w:t>
      </w:r>
      <w:r w:rsidR="00B25D11">
        <w:rPr>
          <w:rFonts w:ascii="Arial" w:hAnsi="Arial" w:cs="Arial"/>
          <w:sz w:val="24"/>
          <w:szCs w:val="24"/>
        </w:rPr>
        <w:t xml:space="preserve">  </w:t>
      </w:r>
      <w:r w:rsidR="00AC41F8">
        <w:rPr>
          <w:rFonts w:ascii="Arial" w:hAnsi="Arial" w:cs="Arial"/>
          <w:b w:val="0"/>
          <w:sz w:val="24"/>
          <w:szCs w:val="24"/>
        </w:rPr>
        <w:t>Tristyn Eppley</w:t>
      </w:r>
    </w:p>
    <w:p w:rsidR="00AC41F8" w:rsidRPr="005C5591" w:rsidRDefault="00C90CED" w:rsidP="005C5591">
      <w:pPr>
        <w:pStyle w:val="MeetingTitle"/>
        <w:spacing w:before="0"/>
        <w:outlineLvl w:val="9"/>
        <w:rPr>
          <w:rFonts w:ascii="Arial" w:hAnsi="Arial" w:cs="Arial"/>
          <w:sz w:val="24"/>
          <w:szCs w:val="24"/>
        </w:rPr>
      </w:pPr>
      <w:r w:rsidRPr="00C90CED">
        <w:rPr>
          <w:rFonts w:ascii="Arial" w:hAnsi="Arial" w:cs="Arial"/>
          <w:sz w:val="24"/>
          <w:szCs w:val="24"/>
        </w:rPr>
        <w:t>Next Meeting</w:t>
      </w:r>
      <w:r>
        <w:rPr>
          <w:rFonts w:ascii="Arial" w:hAnsi="Arial" w:cs="Arial"/>
          <w:sz w:val="24"/>
          <w:szCs w:val="24"/>
        </w:rPr>
        <w:t>:</w:t>
      </w:r>
      <w:r w:rsidR="00296708">
        <w:rPr>
          <w:rFonts w:ascii="Arial" w:hAnsi="Arial" w:cs="Arial"/>
          <w:b w:val="0"/>
          <w:sz w:val="24"/>
          <w:szCs w:val="24"/>
        </w:rPr>
        <w:t xml:space="preserve"> </w:t>
      </w:r>
      <w:r w:rsidR="00BA1431">
        <w:rPr>
          <w:rFonts w:ascii="Arial" w:hAnsi="Arial" w:cs="Arial"/>
          <w:b w:val="0"/>
          <w:sz w:val="24"/>
          <w:szCs w:val="24"/>
        </w:rPr>
        <w:t>January 4, 2019</w:t>
      </w:r>
      <w:r w:rsidR="000C3976">
        <w:rPr>
          <w:rFonts w:ascii="Arial" w:hAnsi="Arial" w:cs="Arial"/>
          <w:b w:val="0"/>
          <w:sz w:val="24"/>
          <w:szCs w:val="24"/>
        </w:rPr>
        <w:t xml:space="preserve"> 9-11 am</w:t>
      </w:r>
    </w:p>
    <w:sectPr w:rsidR="00AC41F8" w:rsidRPr="005C5591" w:rsidSect="00A145E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98C" w:rsidRDefault="00F7798C">
      <w:r>
        <w:separator/>
      </w:r>
    </w:p>
  </w:endnote>
  <w:endnote w:type="continuationSeparator" w:id="0">
    <w:p w:rsidR="00F7798C" w:rsidRDefault="00F7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CA0" w:rsidRDefault="00DA3CA0" w:rsidP="00DA3CA0">
    <w:pPr>
      <w:pStyle w:val="Footer"/>
    </w:pPr>
    <w:r w:rsidRPr="00056235">
      <w:rPr>
        <w:sz w:val="20"/>
        <w:szCs w:val="20"/>
      </w:rPr>
      <w:tab/>
    </w:r>
    <w:r>
      <w:tab/>
    </w:r>
    <w:r>
      <w:tab/>
    </w:r>
    <w:r>
      <w:tab/>
    </w:r>
    <w:r w:rsidR="00D349F5">
      <w:rPr>
        <w:rFonts w:ascii="Arial" w:hAnsi="Arial" w:cs="Arial"/>
        <w:noProof/>
        <w:sz w:val="28"/>
        <w:szCs w:val="28"/>
      </w:rPr>
      <w:drawing>
        <wp:inline distT="0" distB="0" distL="0" distR="0">
          <wp:extent cx="770783" cy="318052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DMC horizontal colo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376" cy="318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8"/>
        <w:szCs w:val="28"/>
      </w:rPr>
      <w:t xml:space="preserve">   </w:t>
    </w:r>
    <w:r w:rsidR="00D349F5">
      <w:rPr>
        <w:rFonts w:ascii="Arial" w:hAnsi="Arial" w:cs="Arial"/>
        <w:noProof/>
        <w:sz w:val="28"/>
        <w:szCs w:val="28"/>
      </w:rPr>
      <w:drawing>
        <wp:inline distT="0" distB="0" distL="0" distR="0">
          <wp:extent cx="954159" cy="28624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AMHSlogono201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182" cy="288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8"/>
        <w:szCs w:val="28"/>
      </w:rPr>
      <w:t xml:space="preserve">    </w:t>
    </w:r>
  </w:p>
  <w:p w:rsidR="00DA3CA0" w:rsidRDefault="00DA3CA0" w:rsidP="00DA3CA0">
    <w:pPr>
      <w:pStyle w:val="Footer"/>
    </w:pPr>
  </w:p>
  <w:p w:rsidR="001E091E" w:rsidRDefault="001E0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98C" w:rsidRDefault="00F7798C">
      <w:r>
        <w:separator/>
      </w:r>
    </w:p>
  </w:footnote>
  <w:footnote w:type="continuationSeparator" w:id="0">
    <w:p w:rsidR="00F7798C" w:rsidRDefault="00F77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2709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EC60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0108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974D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2C4D72"/>
    <w:multiLevelType w:val="hybridMultilevel"/>
    <w:tmpl w:val="501CBF4E"/>
    <w:lvl w:ilvl="0" w:tplc="31387DEC">
      <w:start w:val="6"/>
      <w:numFmt w:val="bullet"/>
      <w:lvlText w:val="-"/>
      <w:lvlJc w:val="left"/>
      <w:pPr>
        <w:ind w:left="363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0D1B0540"/>
    <w:multiLevelType w:val="hybridMultilevel"/>
    <w:tmpl w:val="A8DA6848"/>
    <w:lvl w:ilvl="0" w:tplc="7598B66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003FE"/>
    <w:multiLevelType w:val="hybridMultilevel"/>
    <w:tmpl w:val="A4305BB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16C52F94"/>
    <w:multiLevelType w:val="hybridMultilevel"/>
    <w:tmpl w:val="019AC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30DC8"/>
    <w:multiLevelType w:val="hybridMultilevel"/>
    <w:tmpl w:val="CD82A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E3FCF"/>
    <w:multiLevelType w:val="hybridMultilevel"/>
    <w:tmpl w:val="6FF0B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B0F58"/>
    <w:multiLevelType w:val="hybridMultilevel"/>
    <w:tmpl w:val="867CA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E253E"/>
    <w:multiLevelType w:val="hybridMultilevel"/>
    <w:tmpl w:val="A4921C74"/>
    <w:lvl w:ilvl="0" w:tplc="BB4C06D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36C31"/>
    <w:multiLevelType w:val="hybridMultilevel"/>
    <w:tmpl w:val="CF0C993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3" w15:restartNumberingAfterBreak="0">
    <w:nsid w:val="2FA4544F"/>
    <w:multiLevelType w:val="hybridMultilevel"/>
    <w:tmpl w:val="D86E8F7C"/>
    <w:lvl w:ilvl="0" w:tplc="750E13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82588"/>
    <w:multiLevelType w:val="hybridMultilevel"/>
    <w:tmpl w:val="34A2A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075CB"/>
    <w:multiLevelType w:val="hybridMultilevel"/>
    <w:tmpl w:val="849E2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B297A"/>
    <w:multiLevelType w:val="hybridMultilevel"/>
    <w:tmpl w:val="76E6E184"/>
    <w:lvl w:ilvl="0" w:tplc="0409000F">
      <w:start w:val="1"/>
      <w:numFmt w:val="decimal"/>
      <w:lvlText w:val="%1."/>
      <w:lvlJc w:val="left"/>
      <w:pPr>
        <w:ind w:left="7920" w:hanging="360"/>
      </w:pPr>
    </w:lvl>
    <w:lvl w:ilvl="1" w:tplc="04090019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17" w15:restartNumberingAfterBreak="0">
    <w:nsid w:val="473E55F7"/>
    <w:multiLevelType w:val="hybridMultilevel"/>
    <w:tmpl w:val="7E4242B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74577F"/>
    <w:multiLevelType w:val="hybridMultilevel"/>
    <w:tmpl w:val="CECC0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76DE8"/>
    <w:multiLevelType w:val="hybridMultilevel"/>
    <w:tmpl w:val="510A7B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C522A"/>
    <w:multiLevelType w:val="hybridMultilevel"/>
    <w:tmpl w:val="13AC1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435F9"/>
    <w:multiLevelType w:val="hybridMultilevel"/>
    <w:tmpl w:val="EFB47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B53753"/>
    <w:multiLevelType w:val="hybridMultilevel"/>
    <w:tmpl w:val="16A2A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17137"/>
    <w:multiLevelType w:val="hybridMultilevel"/>
    <w:tmpl w:val="37D69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E7734"/>
    <w:multiLevelType w:val="hybridMultilevel"/>
    <w:tmpl w:val="B764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92568"/>
    <w:multiLevelType w:val="hybridMultilevel"/>
    <w:tmpl w:val="992A8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476F8"/>
    <w:multiLevelType w:val="hybridMultilevel"/>
    <w:tmpl w:val="AD5A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24EEE"/>
    <w:multiLevelType w:val="hybridMultilevel"/>
    <w:tmpl w:val="28F47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4"/>
  </w:num>
  <w:num w:numId="6">
    <w:abstractNumId w:val="16"/>
  </w:num>
  <w:num w:numId="7">
    <w:abstractNumId w:val="9"/>
  </w:num>
  <w:num w:numId="8">
    <w:abstractNumId w:val="17"/>
  </w:num>
  <w:num w:numId="9">
    <w:abstractNumId w:val="27"/>
  </w:num>
  <w:num w:numId="10">
    <w:abstractNumId w:val="20"/>
  </w:num>
  <w:num w:numId="11">
    <w:abstractNumId w:val="11"/>
  </w:num>
  <w:num w:numId="12">
    <w:abstractNumId w:val="19"/>
  </w:num>
  <w:num w:numId="13">
    <w:abstractNumId w:val="21"/>
  </w:num>
  <w:num w:numId="14">
    <w:abstractNumId w:val="8"/>
  </w:num>
  <w:num w:numId="15">
    <w:abstractNumId w:val="12"/>
  </w:num>
  <w:num w:numId="16">
    <w:abstractNumId w:val="6"/>
  </w:num>
  <w:num w:numId="17">
    <w:abstractNumId w:val="5"/>
  </w:num>
  <w:num w:numId="18">
    <w:abstractNumId w:val="4"/>
  </w:num>
  <w:num w:numId="19">
    <w:abstractNumId w:val="23"/>
  </w:num>
  <w:num w:numId="20">
    <w:abstractNumId w:val="10"/>
  </w:num>
  <w:num w:numId="21">
    <w:abstractNumId w:val="22"/>
  </w:num>
  <w:num w:numId="22">
    <w:abstractNumId w:val="13"/>
  </w:num>
  <w:num w:numId="23">
    <w:abstractNumId w:val="15"/>
  </w:num>
  <w:num w:numId="24">
    <w:abstractNumId w:val="25"/>
  </w:num>
  <w:num w:numId="25">
    <w:abstractNumId w:val="26"/>
  </w:num>
  <w:num w:numId="26">
    <w:abstractNumId w:val="24"/>
  </w:num>
  <w:num w:numId="27">
    <w:abstractNumId w:val="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4"/>
  <w:drawingGridVerticalSpacing w:val="144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DE"/>
    <w:rsid w:val="00010BA7"/>
    <w:rsid w:val="00024630"/>
    <w:rsid w:val="00031889"/>
    <w:rsid w:val="000534EF"/>
    <w:rsid w:val="0005566D"/>
    <w:rsid w:val="000675E5"/>
    <w:rsid w:val="00067991"/>
    <w:rsid w:val="0007635C"/>
    <w:rsid w:val="000912F8"/>
    <w:rsid w:val="000A0CBE"/>
    <w:rsid w:val="000A1CA6"/>
    <w:rsid w:val="000B5EEB"/>
    <w:rsid w:val="000C3976"/>
    <w:rsid w:val="000D4C48"/>
    <w:rsid w:val="001044B0"/>
    <w:rsid w:val="00112FCF"/>
    <w:rsid w:val="001156E4"/>
    <w:rsid w:val="00125367"/>
    <w:rsid w:val="00125C5C"/>
    <w:rsid w:val="00131ABE"/>
    <w:rsid w:val="001323D7"/>
    <w:rsid w:val="00141D40"/>
    <w:rsid w:val="00144E69"/>
    <w:rsid w:val="0014714E"/>
    <w:rsid w:val="00155952"/>
    <w:rsid w:val="00164D51"/>
    <w:rsid w:val="00192BFE"/>
    <w:rsid w:val="00193240"/>
    <w:rsid w:val="00193683"/>
    <w:rsid w:val="001A66D3"/>
    <w:rsid w:val="001B04E8"/>
    <w:rsid w:val="001B1990"/>
    <w:rsid w:val="001B3873"/>
    <w:rsid w:val="001B64B7"/>
    <w:rsid w:val="001C26C2"/>
    <w:rsid w:val="001E091E"/>
    <w:rsid w:val="001E114D"/>
    <w:rsid w:val="001E6033"/>
    <w:rsid w:val="001E6925"/>
    <w:rsid w:val="001F568A"/>
    <w:rsid w:val="00206FCB"/>
    <w:rsid w:val="00213FAB"/>
    <w:rsid w:val="00224144"/>
    <w:rsid w:val="00224359"/>
    <w:rsid w:val="00231825"/>
    <w:rsid w:val="00235764"/>
    <w:rsid w:val="00240010"/>
    <w:rsid w:val="00251551"/>
    <w:rsid w:val="00274894"/>
    <w:rsid w:val="002776FF"/>
    <w:rsid w:val="00296708"/>
    <w:rsid w:val="0029733E"/>
    <w:rsid w:val="002D37E2"/>
    <w:rsid w:val="003072B7"/>
    <w:rsid w:val="003147DE"/>
    <w:rsid w:val="00325245"/>
    <w:rsid w:val="00327DAE"/>
    <w:rsid w:val="0033425C"/>
    <w:rsid w:val="00340029"/>
    <w:rsid w:val="00365047"/>
    <w:rsid w:val="003657AD"/>
    <w:rsid w:val="00365CFD"/>
    <w:rsid w:val="00383B6B"/>
    <w:rsid w:val="003915D5"/>
    <w:rsid w:val="003A5580"/>
    <w:rsid w:val="003B5302"/>
    <w:rsid w:val="003C3F9B"/>
    <w:rsid w:val="003C71D3"/>
    <w:rsid w:val="003D0A96"/>
    <w:rsid w:val="003D53E8"/>
    <w:rsid w:val="003F44FC"/>
    <w:rsid w:val="00413255"/>
    <w:rsid w:val="004141F8"/>
    <w:rsid w:val="0042003E"/>
    <w:rsid w:val="0043570C"/>
    <w:rsid w:val="00442540"/>
    <w:rsid w:val="004577B1"/>
    <w:rsid w:val="00464D4A"/>
    <w:rsid w:val="004718B3"/>
    <w:rsid w:val="00476DBD"/>
    <w:rsid w:val="004A220C"/>
    <w:rsid w:val="004A4861"/>
    <w:rsid w:val="004C506C"/>
    <w:rsid w:val="004C56F9"/>
    <w:rsid w:val="004D1A63"/>
    <w:rsid w:val="004D40E0"/>
    <w:rsid w:val="004E2852"/>
    <w:rsid w:val="004E4C6C"/>
    <w:rsid w:val="00507809"/>
    <w:rsid w:val="00507EC9"/>
    <w:rsid w:val="00516B78"/>
    <w:rsid w:val="0053263C"/>
    <w:rsid w:val="00540F05"/>
    <w:rsid w:val="00550931"/>
    <w:rsid w:val="00575B64"/>
    <w:rsid w:val="00586D6D"/>
    <w:rsid w:val="005902AD"/>
    <w:rsid w:val="005B4524"/>
    <w:rsid w:val="005B739F"/>
    <w:rsid w:val="005C0DD6"/>
    <w:rsid w:val="005C5591"/>
    <w:rsid w:val="005D6370"/>
    <w:rsid w:val="00611D21"/>
    <w:rsid w:val="00650D5D"/>
    <w:rsid w:val="00654A84"/>
    <w:rsid w:val="00662589"/>
    <w:rsid w:val="00662D7A"/>
    <w:rsid w:val="00667FBF"/>
    <w:rsid w:val="006C634A"/>
    <w:rsid w:val="006D5C5D"/>
    <w:rsid w:val="006E3A59"/>
    <w:rsid w:val="006E419A"/>
    <w:rsid w:val="006F2ABB"/>
    <w:rsid w:val="007058EE"/>
    <w:rsid w:val="00723394"/>
    <w:rsid w:val="00726B1C"/>
    <w:rsid w:val="00741706"/>
    <w:rsid w:val="00743ED6"/>
    <w:rsid w:val="00753928"/>
    <w:rsid w:val="00764509"/>
    <w:rsid w:val="00765C3A"/>
    <w:rsid w:val="007938B6"/>
    <w:rsid w:val="007A4C00"/>
    <w:rsid w:val="008065A9"/>
    <w:rsid w:val="00834188"/>
    <w:rsid w:val="00837785"/>
    <w:rsid w:val="0086157A"/>
    <w:rsid w:val="00871296"/>
    <w:rsid w:val="008809C5"/>
    <w:rsid w:val="008945F5"/>
    <w:rsid w:val="00896F6F"/>
    <w:rsid w:val="008B1D44"/>
    <w:rsid w:val="008B4306"/>
    <w:rsid w:val="008B68F5"/>
    <w:rsid w:val="008C6DA5"/>
    <w:rsid w:val="008D7E4B"/>
    <w:rsid w:val="008E3BD2"/>
    <w:rsid w:val="00900EB0"/>
    <w:rsid w:val="00901FEB"/>
    <w:rsid w:val="00927A5F"/>
    <w:rsid w:val="009430DC"/>
    <w:rsid w:val="0094699A"/>
    <w:rsid w:val="00950B78"/>
    <w:rsid w:val="00955452"/>
    <w:rsid w:val="0096174A"/>
    <w:rsid w:val="00966DC7"/>
    <w:rsid w:val="00974084"/>
    <w:rsid w:val="00981882"/>
    <w:rsid w:val="00986BDF"/>
    <w:rsid w:val="00996323"/>
    <w:rsid w:val="009A0365"/>
    <w:rsid w:val="009A198B"/>
    <w:rsid w:val="009B5E36"/>
    <w:rsid w:val="009C6659"/>
    <w:rsid w:val="009C7038"/>
    <w:rsid w:val="009C7E5E"/>
    <w:rsid w:val="009D451A"/>
    <w:rsid w:val="009F6010"/>
    <w:rsid w:val="00A01187"/>
    <w:rsid w:val="00A03578"/>
    <w:rsid w:val="00A11E34"/>
    <w:rsid w:val="00A145EA"/>
    <w:rsid w:val="00A22F63"/>
    <w:rsid w:val="00A23071"/>
    <w:rsid w:val="00A25BB0"/>
    <w:rsid w:val="00A36338"/>
    <w:rsid w:val="00A60801"/>
    <w:rsid w:val="00A717F6"/>
    <w:rsid w:val="00A71F50"/>
    <w:rsid w:val="00A82CB8"/>
    <w:rsid w:val="00A85CBF"/>
    <w:rsid w:val="00A86E4A"/>
    <w:rsid w:val="00AA491D"/>
    <w:rsid w:val="00AB0915"/>
    <w:rsid w:val="00AC41F8"/>
    <w:rsid w:val="00AD2B37"/>
    <w:rsid w:val="00AD3E4B"/>
    <w:rsid w:val="00AD44C7"/>
    <w:rsid w:val="00AE1EA7"/>
    <w:rsid w:val="00AE4AA6"/>
    <w:rsid w:val="00AE7160"/>
    <w:rsid w:val="00B039F7"/>
    <w:rsid w:val="00B23813"/>
    <w:rsid w:val="00B25D11"/>
    <w:rsid w:val="00B26D37"/>
    <w:rsid w:val="00B37E90"/>
    <w:rsid w:val="00B44C9B"/>
    <w:rsid w:val="00B50488"/>
    <w:rsid w:val="00B5798F"/>
    <w:rsid w:val="00B60F5E"/>
    <w:rsid w:val="00B716DD"/>
    <w:rsid w:val="00B75389"/>
    <w:rsid w:val="00BA1431"/>
    <w:rsid w:val="00BC3830"/>
    <w:rsid w:val="00BC6356"/>
    <w:rsid w:val="00BE483A"/>
    <w:rsid w:val="00BF3E6F"/>
    <w:rsid w:val="00BF7A05"/>
    <w:rsid w:val="00C05FD0"/>
    <w:rsid w:val="00C668D7"/>
    <w:rsid w:val="00C70772"/>
    <w:rsid w:val="00C744D1"/>
    <w:rsid w:val="00C85275"/>
    <w:rsid w:val="00C904AA"/>
    <w:rsid w:val="00C906FC"/>
    <w:rsid w:val="00C90CED"/>
    <w:rsid w:val="00CC68A3"/>
    <w:rsid w:val="00CD1C6F"/>
    <w:rsid w:val="00CD6439"/>
    <w:rsid w:val="00CE7A69"/>
    <w:rsid w:val="00CF305D"/>
    <w:rsid w:val="00CF5775"/>
    <w:rsid w:val="00D11E29"/>
    <w:rsid w:val="00D142CB"/>
    <w:rsid w:val="00D2154F"/>
    <w:rsid w:val="00D312CE"/>
    <w:rsid w:val="00D320B9"/>
    <w:rsid w:val="00D349F5"/>
    <w:rsid w:val="00D50BCA"/>
    <w:rsid w:val="00D53D45"/>
    <w:rsid w:val="00D67F55"/>
    <w:rsid w:val="00D72C39"/>
    <w:rsid w:val="00D873DE"/>
    <w:rsid w:val="00DA3CA0"/>
    <w:rsid w:val="00DC159B"/>
    <w:rsid w:val="00DD6C70"/>
    <w:rsid w:val="00DF612A"/>
    <w:rsid w:val="00DF7AD5"/>
    <w:rsid w:val="00E05F76"/>
    <w:rsid w:val="00E10699"/>
    <w:rsid w:val="00E15F81"/>
    <w:rsid w:val="00E71339"/>
    <w:rsid w:val="00EA334B"/>
    <w:rsid w:val="00EB4B3C"/>
    <w:rsid w:val="00EC0DBE"/>
    <w:rsid w:val="00EC6F39"/>
    <w:rsid w:val="00EE4B45"/>
    <w:rsid w:val="00F00AE6"/>
    <w:rsid w:val="00F05FB5"/>
    <w:rsid w:val="00F30C79"/>
    <w:rsid w:val="00F34E3D"/>
    <w:rsid w:val="00F657CA"/>
    <w:rsid w:val="00F65D4D"/>
    <w:rsid w:val="00F7798C"/>
    <w:rsid w:val="00F81655"/>
    <w:rsid w:val="00F92252"/>
    <w:rsid w:val="00FA04F7"/>
    <w:rsid w:val="00FB3A42"/>
    <w:rsid w:val="00FB6296"/>
    <w:rsid w:val="00FC4C45"/>
    <w:rsid w:val="00FD75B3"/>
    <w:rsid w:val="00FE0653"/>
    <w:rsid w:val="00FF0BB5"/>
    <w:rsid w:val="00F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."/>
  <w:listSeparator w:val=","/>
  <w14:docId w14:val="40EFA400"/>
  <w15:docId w15:val="{03617AB5-7013-4442-8861-A6866405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styleId="ListParagraph">
    <w:name w:val="List Paragraph"/>
    <w:basedOn w:val="Normal"/>
    <w:uiPriority w:val="34"/>
    <w:unhideWhenUsed/>
    <w:qFormat/>
    <w:rsid w:val="008B43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2F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F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F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FC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34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4C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styne\Downloads\Template%20-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C6A98E-4058-4C1A-8728-BB342084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Agenda</Template>
  <TotalTime>39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Microsoft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Kathy, Blossom</dc:creator>
  <cp:lastModifiedBy>Tristyn Eppley</cp:lastModifiedBy>
  <cp:revision>8</cp:revision>
  <cp:lastPrinted>2014-01-17T15:10:00Z</cp:lastPrinted>
  <dcterms:created xsi:type="dcterms:W3CDTF">2018-11-02T19:09:00Z</dcterms:created>
  <dcterms:modified xsi:type="dcterms:W3CDTF">2018-11-05T14:19:00Z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